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104C095D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F2A7A17" w14:textId="621FAD0C" w:rsidR="00692703" w:rsidRPr="00CF1A49" w:rsidRDefault="00C13F4A" w:rsidP="00913946">
            <w:pPr>
              <w:pStyle w:val="Title"/>
            </w:pPr>
            <w:r>
              <w:t>Aaron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Pritchard</w:t>
            </w:r>
          </w:p>
          <w:p w14:paraId="3B9A743C" w14:textId="656354BB" w:rsidR="00692703" w:rsidRPr="00CF1A49" w:rsidRDefault="00C13F4A" w:rsidP="00913946">
            <w:pPr>
              <w:pStyle w:val="ContactInfo"/>
              <w:contextualSpacing w:val="0"/>
            </w:pPr>
            <w:r>
              <w:t>PO Box 1156 Hooker, Ok 73945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A0A7B048E80B4F60811CF5B72DC8D881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580-651-092</w:t>
            </w:r>
          </w:p>
          <w:p w14:paraId="2F69FE42" w14:textId="3C7A8195" w:rsidR="00692703" w:rsidRPr="00CF1A49" w:rsidRDefault="00C13F4A" w:rsidP="00913946">
            <w:pPr>
              <w:pStyle w:val="ContactInfoEmphasis"/>
              <w:contextualSpacing w:val="0"/>
            </w:pPr>
            <w:r>
              <w:t>blacksiteholdings@gmail.com</w:t>
            </w:r>
            <w:r w:rsidR="00692703" w:rsidRPr="00CF1A49">
              <w:t xml:space="preserve">  </w:t>
            </w:r>
          </w:p>
        </w:tc>
      </w:tr>
      <w:tr w:rsidR="009571D8" w:rsidRPr="00CF1A49" w14:paraId="0E9E74E2" w14:textId="77777777" w:rsidTr="00692703">
        <w:tc>
          <w:tcPr>
            <w:tcW w:w="9360" w:type="dxa"/>
            <w:tcMar>
              <w:top w:w="432" w:type="dxa"/>
            </w:tcMar>
          </w:tcPr>
          <w:p w14:paraId="500FF107" w14:textId="168A3AF4" w:rsidR="001755A8" w:rsidRPr="00CF1A49" w:rsidRDefault="001755A8" w:rsidP="00913946">
            <w:pPr>
              <w:contextualSpacing w:val="0"/>
            </w:pPr>
          </w:p>
        </w:tc>
      </w:tr>
    </w:tbl>
    <w:p w14:paraId="6FF6C5AF" w14:textId="77777777" w:rsidR="004E01EB" w:rsidRPr="00CF1A49" w:rsidRDefault="004839B6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96736EAAEAD34523BF617D53BEF322FD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27A862C1" w14:textId="77777777" w:rsidTr="00D66A52">
        <w:tc>
          <w:tcPr>
            <w:tcW w:w="9355" w:type="dxa"/>
          </w:tcPr>
          <w:p w14:paraId="690AC4A1" w14:textId="3B72C5C5" w:rsidR="001D0BF1" w:rsidRPr="00CF1A49" w:rsidRDefault="00C13F4A" w:rsidP="001D0BF1">
            <w:pPr>
              <w:pStyle w:val="Heading3"/>
              <w:contextualSpacing w:val="0"/>
              <w:outlineLvl w:val="2"/>
            </w:pPr>
            <w:r>
              <w:t>March 1995</w:t>
            </w:r>
            <w:r w:rsidR="001D0BF1" w:rsidRPr="00CF1A49">
              <w:t xml:space="preserve"> – </w:t>
            </w:r>
            <w:r>
              <w:t>October 20</w:t>
            </w:r>
            <w:r w:rsidR="000D4F37">
              <w:t>10</w:t>
            </w:r>
          </w:p>
          <w:p w14:paraId="5D2650A5" w14:textId="5C47F7F3" w:rsidR="001D0BF1" w:rsidRPr="00CF1A49" w:rsidRDefault="000D4F37" w:rsidP="001D0BF1">
            <w:pPr>
              <w:pStyle w:val="Heading2"/>
              <w:contextualSpacing w:val="0"/>
              <w:outlineLvl w:val="1"/>
            </w:pPr>
            <w:r>
              <w:t xml:space="preserve">cITY OF gUYMON - </w:t>
            </w:r>
            <w:r w:rsidR="00C13F4A">
              <w:t>Fire cap</w:t>
            </w:r>
            <w:r>
              <w:t>tain</w:t>
            </w:r>
            <w:r w:rsidR="00C13F4A">
              <w:t>, EMT, Emergency Management director</w:t>
            </w:r>
          </w:p>
          <w:p w14:paraId="4584E774" w14:textId="77777777" w:rsidR="001E3120" w:rsidRDefault="00C13F4A" w:rsidP="001D0BF1">
            <w:pPr>
              <w:contextualSpacing w:val="0"/>
            </w:pPr>
            <w:r>
              <w:t>-Shift Supervisor</w:t>
            </w:r>
          </w:p>
          <w:p w14:paraId="21F0A2F5" w14:textId="59AD4218" w:rsidR="00C13F4A" w:rsidRPr="00CF1A49" w:rsidRDefault="00C13F4A" w:rsidP="001D0BF1">
            <w:pPr>
              <w:contextualSpacing w:val="0"/>
            </w:pPr>
            <w:r>
              <w:t xml:space="preserve">-responded to fire, medical emergencies, kept city updated on Emergency </w:t>
            </w:r>
            <w:r w:rsidR="003B2672">
              <w:t>management</w:t>
            </w:r>
            <w:r>
              <w:t xml:space="preserve"> issues</w:t>
            </w:r>
          </w:p>
        </w:tc>
      </w:tr>
      <w:tr w:rsidR="00F61DF9" w:rsidRPr="00CF1A49" w14:paraId="7EF5AC31" w14:textId="77777777" w:rsidTr="00F61DF9">
        <w:tc>
          <w:tcPr>
            <w:tcW w:w="9355" w:type="dxa"/>
            <w:tcMar>
              <w:top w:w="216" w:type="dxa"/>
            </w:tcMar>
          </w:tcPr>
          <w:p w14:paraId="01E1401D" w14:textId="76EB4856" w:rsidR="00F61DF9" w:rsidRPr="00CF1A49" w:rsidRDefault="00C13F4A" w:rsidP="00F61DF9">
            <w:pPr>
              <w:pStyle w:val="Heading3"/>
              <w:contextualSpacing w:val="0"/>
              <w:outlineLvl w:val="2"/>
            </w:pPr>
            <w:r>
              <w:t>November 20</w:t>
            </w:r>
            <w:r w:rsidR="000D4F37">
              <w:t>10</w:t>
            </w:r>
            <w:r w:rsidR="00F61DF9" w:rsidRPr="00CF1A49">
              <w:t xml:space="preserve"> – </w:t>
            </w:r>
            <w:r>
              <w:t>March 2018</w:t>
            </w:r>
          </w:p>
          <w:p w14:paraId="39653C47" w14:textId="4ED085AF" w:rsidR="00F61DF9" w:rsidRPr="00CF1A49" w:rsidRDefault="00C13F4A" w:rsidP="00F61DF9">
            <w:pPr>
              <w:pStyle w:val="Heading2"/>
              <w:contextualSpacing w:val="0"/>
              <w:outlineLvl w:val="1"/>
            </w:pPr>
            <w:r>
              <w:t>Multi-skilled operator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Conoco-phillips</w:t>
            </w:r>
          </w:p>
          <w:p w14:paraId="043C1941" w14:textId="77777777" w:rsidR="00F61DF9" w:rsidRDefault="00C13F4A" w:rsidP="00F61DF9">
            <w:r>
              <w:t>-operated multiple types of artificial lift equipment</w:t>
            </w:r>
          </w:p>
          <w:p w14:paraId="6D9BF5E3" w14:textId="12F55E1C" w:rsidR="00C13F4A" w:rsidRDefault="00C13F4A" w:rsidP="00F61DF9">
            <w:r>
              <w:t>-operated pumping units</w:t>
            </w:r>
          </w:p>
          <w:p w14:paraId="16A9D034" w14:textId="1E39461F" w:rsidR="003B2672" w:rsidRDefault="00C13F4A" w:rsidP="003B2672">
            <w:r>
              <w:t>-operated plunger lifts</w:t>
            </w:r>
          </w:p>
          <w:p w14:paraId="1643C385" w14:textId="40B077E5" w:rsidR="003B2672" w:rsidRDefault="003B2672" w:rsidP="003B2672"/>
          <w:p w14:paraId="3C9502D3" w14:textId="77777777" w:rsidR="00083ABC" w:rsidRDefault="003B2672" w:rsidP="00083ABC">
            <w:r>
              <w:t xml:space="preserve">May 2018 – Present </w:t>
            </w:r>
          </w:p>
          <w:p w14:paraId="03C23BBC" w14:textId="28C42E0E" w:rsidR="003B2672" w:rsidRDefault="00083ABC" w:rsidP="00083ABC">
            <w:pPr>
              <w:pStyle w:val="ContactInfoEmphasis"/>
              <w:jc w:val="left"/>
            </w:pPr>
            <w:r>
              <w:t>OUTSIDE SALES REP</w:t>
            </w:r>
            <w:r w:rsidR="003B2672">
              <w:t>– TRX Roofing</w:t>
            </w:r>
          </w:p>
          <w:p w14:paraId="43C2C6D5" w14:textId="4D9E3994" w:rsidR="003B2672" w:rsidRDefault="003B2672" w:rsidP="003B2672">
            <w:r>
              <w:t>-make customer contacts</w:t>
            </w:r>
          </w:p>
          <w:p w14:paraId="4A13CCB7" w14:textId="32191EB4" w:rsidR="007744A0" w:rsidRDefault="007744A0" w:rsidP="003B2672">
            <w:r>
              <w:t>-estimate job and write contracts</w:t>
            </w:r>
          </w:p>
          <w:p w14:paraId="18766C3B" w14:textId="170EA2BC" w:rsidR="003B2672" w:rsidRDefault="003B2672" w:rsidP="003B2672">
            <w:r>
              <w:t>-build relationships with customers</w:t>
            </w:r>
          </w:p>
          <w:p w14:paraId="2785BD4C" w14:textId="3DFAE026" w:rsidR="003B2672" w:rsidRDefault="003B2672" w:rsidP="003B2672">
            <w:r>
              <w:t>-</w:t>
            </w:r>
            <w:r w:rsidR="00083ABC">
              <w:t>provide excellent customer service during and after the job</w:t>
            </w:r>
          </w:p>
          <w:p w14:paraId="7BC63BEB" w14:textId="586BAFB1" w:rsidR="00C13F4A" w:rsidRDefault="00C13F4A" w:rsidP="00F61DF9"/>
        </w:tc>
      </w:tr>
    </w:tbl>
    <w:sdt>
      <w:sdtPr>
        <w:alias w:val="Education:"/>
        <w:tag w:val="Education:"/>
        <w:id w:val="-1908763273"/>
        <w:placeholder>
          <w:docPart w:val="4E00EA2993AC4BEA9B040743A17B8B6B"/>
        </w:placeholder>
        <w:temporary/>
        <w:showingPlcHdr/>
        <w15:appearance w15:val="hidden"/>
      </w:sdtPr>
      <w:sdtEndPr/>
      <w:sdtContent>
        <w:p w14:paraId="31DBBD87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1E88B805" w14:textId="77777777" w:rsidTr="00D66A52">
        <w:tc>
          <w:tcPr>
            <w:tcW w:w="9355" w:type="dxa"/>
          </w:tcPr>
          <w:p w14:paraId="3E308755" w14:textId="2E5D6BDE" w:rsidR="001D0BF1" w:rsidRDefault="000D4F37" w:rsidP="001D0BF1">
            <w:pPr>
              <w:pStyle w:val="Heading2"/>
              <w:contextualSpacing w:val="0"/>
              <w:outlineLvl w:val="1"/>
            </w:pPr>
            <w:r>
              <w:t>lAS cRUCES hIGH SCHOOL</w:t>
            </w:r>
          </w:p>
          <w:p w14:paraId="3579466A" w14:textId="312F3961" w:rsidR="000D4F37" w:rsidRPr="00CF1A49" w:rsidRDefault="000D4F37" w:rsidP="001D0BF1">
            <w:pPr>
              <w:pStyle w:val="Heading2"/>
              <w:contextualSpacing w:val="0"/>
              <w:outlineLvl w:val="1"/>
            </w:pPr>
            <w:r>
              <w:t>NEW mEXICO sTATE UNIVERSITY</w:t>
            </w:r>
          </w:p>
          <w:p w14:paraId="66C494AE" w14:textId="170E2BFA" w:rsidR="007538DC" w:rsidRPr="00CF1A49" w:rsidRDefault="007538DC" w:rsidP="007538DC">
            <w:pPr>
              <w:contextualSpacing w:val="0"/>
            </w:pPr>
          </w:p>
        </w:tc>
      </w:tr>
      <w:tr w:rsidR="00F61DF9" w:rsidRPr="00CF1A49" w14:paraId="55BD125E" w14:textId="77777777" w:rsidTr="00F61DF9">
        <w:tc>
          <w:tcPr>
            <w:tcW w:w="9355" w:type="dxa"/>
            <w:tcMar>
              <w:top w:w="216" w:type="dxa"/>
            </w:tcMar>
          </w:tcPr>
          <w:p w14:paraId="759AFBDC" w14:textId="1DDEC307" w:rsidR="00F61DF9" w:rsidRDefault="00F61DF9" w:rsidP="00C13F4A">
            <w:pPr>
              <w:pStyle w:val="Heading3"/>
              <w:contextualSpacing w:val="0"/>
              <w:outlineLvl w:val="2"/>
            </w:pPr>
          </w:p>
        </w:tc>
      </w:tr>
    </w:tbl>
    <w:p w14:paraId="51768C45" w14:textId="7D579B97" w:rsidR="00486277" w:rsidRPr="00CF1A49" w:rsidRDefault="000D4F37" w:rsidP="00486277">
      <w:pPr>
        <w:pStyle w:val="Heading1"/>
      </w:pPr>
      <w:r>
        <w:t>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2FBAA7A4" w14:textId="77777777" w:rsidTr="00CF1A49">
        <w:tc>
          <w:tcPr>
            <w:tcW w:w="4675" w:type="dxa"/>
          </w:tcPr>
          <w:p w14:paraId="4BF01107" w14:textId="6E608BCD" w:rsidR="001E3120" w:rsidRPr="006E1507" w:rsidRDefault="00A75BD1" w:rsidP="006E1507">
            <w:pPr>
              <w:pStyle w:val="ListBullet"/>
              <w:contextualSpacing w:val="0"/>
            </w:pPr>
            <w:r>
              <w:t>Communicator</w:t>
            </w:r>
          </w:p>
          <w:p w14:paraId="53CA0AD7" w14:textId="7AEB5B1C" w:rsidR="001F4E6D" w:rsidRPr="006E1507" w:rsidRDefault="00A75BD1" w:rsidP="006E1507">
            <w:pPr>
              <w:pStyle w:val="ListBullet"/>
              <w:contextualSpacing w:val="0"/>
            </w:pPr>
            <w:r>
              <w:t xml:space="preserve">Customer service </w:t>
            </w:r>
          </w:p>
        </w:tc>
        <w:tc>
          <w:tcPr>
            <w:tcW w:w="4675" w:type="dxa"/>
            <w:tcMar>
              <w:left w:w="360" w:type="dxa"/>
            </w:tcMar>
          </w:tcPr>
          <w:p w14:paraId="090EB705" w14:textId="627628D7" w:rsidR="003A0632" w:rsidRPr="006E1507" w:rsidRDefault="00C13F4A" w:rsidP="006E1507">
            <w:pPr>
              <w:pStyle w:val="ListBullet"/>
              <w:contextualSpacing w:val="0"/>
            </w:pPr>
            <w:r>
              <w:t>Mechanically inclined</w:t>
            </w:r>
          </w:p>
          <w:p w14:paraId="148FF749" w14:textId="2B048F93" w:rsidR="001E3120" w:rsidRPr="006E1507" w:rsidRDefault="00C13F4A" w:rsidP="006E1507">
            <w:pPr>
              <w:pStyle w:val="ListBullet"/>
              <w:contextualSpacing w:val="0"/>
            </w:pPr>
            <w:r>
              <w:t>Critical thinker</w:t>
            </w:r>
          </w:p>
          <w:p w14:paraId="720E7565" w14:textId="6987C68B" w:rsidR="001E3120" w:rsidRPr="006E1507" w:rsidRDefault="003B2672" w:rsidP="006E1507">
            <w:pPr>
              <w:pStyle w:val="ListBullet"/>
              <w:contextualSpacing w:val="0"/>
            </w:pPr>
            <w:r>
              <w:t>P</w:t>
            </w:r>
            <w:r w:rsidR="00C13F4A">
              <w:t>atient</w:t>
            </w:r>
          </w:p>
        </w:tc>
      </w:tr>
    </w:tbl>
    <w:sdt>
      <w:sdtPr>
        <w:alias w:val="Activities:"/>
        <w:tag w:val="Activities:"/>
        <w:id w:val="1223332893"/>
        <w:placeholder>
          <w:docPart w:val="BB5F6B74108B46979F0F71DDC0CCD15C"/>
        </w:placeholder>
        <w:temporary/>
        <w:showingPlcHdr/>
        <w15:appearance w15:val="hidden"/>
      </w:sdtPr>
      <w:sdtEndPr/>
      <w:sdtContent>
        <w:p w14:paraId="26BE1379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64FDDB14" w14:textId="5FAB90DF" w:rsidR="00B51D1B" w:rsidRPr="006E1507" w:rsidRDefault="000D4F37" w:rsidP="006E1507">
      <w:r>
        <w:t>Camping, fishing, hunting, mountain biking</w:t>
      </w:r>
      <w:r w:rsidR="00CA370C">
        <w:t xml:space="preserve">, </w:t>
      </w:r>
      <w:r>
        <w:t>off road vehicles. Everything outdoors</w:t>
      </w:r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28B0" w14:textId="77777777" w:rsidR="004839B6" w:rsidRDefault="004839B6" w:rsidP="0068194B">
      <w:r>
        <w:separator/>
      </w:r>
    </w:p>
    <w:p w14:paraId="0352CDB2" w14:textId="77777777" w:rsidR="004839B6" w:rsidRDefault="004839B6"/>
    <w:p w14:paraId="1AA9E368" w14:textId="77777777" w:rsidR="004839B6" w:rsidRDefault="004839B6"/>
  </w:endnote>
  <w:endnote w:type="continuationSeparator" w:id="0">
    <w:p w14:paraId="640A6029" w14:textId="77777777" w:rsidR="004839B6" w:rsidRDefault="004839B6" w:rsidP="0068194B">
      <w:r>
        <w:continuationSeparator/>
      </w:r>
    </w:p>
    <w:p w14:paraId="7D17FD61" w14:textId="77777777" w:rsidR="004839B6" w:rsidRDefault="004839B6"/>
    <w:p w14:paraId="1C606614" w14:textId="77777777" w:rsidR="004839B6" w:rsidRDefault="00483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5D812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A1F5" w14:textId="77777777" w:rsidR="004839B6" w:rsidRDefault="004839B6" w:rsidP="0068194B">
      <w:r>
        <w:separator/>
      </w:r>
    </w:p>
    <w:p w14:paraId="758DF616" w14:textId="77777777" w:rsidR="004839B6" w:rsidRDefault="004839B6"/>
    <w:p w14:paraId="6226B223" w14:textId="77777777" w:rsidR="004839B6" w:rsidRDefault="004839B6"/>
  </w:footnote>
  <w:footnote w:type="continuationSeparator" w:id="0">
    <w:p w14:paraId="104FD06A" w14:textId="77777777" w:rsidR="004839B6" w:rsidRDefault="004839B6" w:rsidP="0068194B">
      <w:r>
        <w:continuationSeparator/>
      </w:r>
    </w:p>
    <w:p w14:paraId="60FB3DF6" w14:textId="77777777" w:rsidR="004839B6" w:rsidRDefault="004839B6"/>
    <w:p w14:paraId="2184E857" w14:textId="77777777" w:rsidR="004839B6" w:rsidRDefault="004839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D96D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E5FFDF" wp14:editId="6995DFD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9F1E2E3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4A"/>
    <w:rsid w:val="000001EF"/>
    <w:rsid w:val="0000270C"/>
    <w:rsid w:val="00007322"/>
    <w:rsid w:val="00007728"/>
    <w:rsid w:val="00024584"/>
    <w:rsid w:val="00024730"/>
    <w:rsid w:val="00050D7E"/>
    <w:rsid w:val="00055E95"/>
    <w:rsid w:val="0007021F"/>
    <w:rsid w:val="00083ABC"/>
    <w:rsid w:val="000B2BA5"/>
    <w:rsid w:val="000D4F37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2672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770E1"/>
    <w:rsid w:val="00480E6E"/>
    <w:rsid w:val="004839B6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744A0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75BD1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13F4A"/>
    <w:rsid w:val="00C47FA6"/>
    <w:rsid w:val="00C57FC6"/>
    <w:rsid w:val="00C66A7D"/>
    <w:rsid w:val="00C779DA"/>
    <w:rsid w:val="00C814F7"/>
    <w:rsid w:val="00CA370C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1480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D2C2C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B46BE"/>
  <w15:chartTrackingRefBased/>
  <w15:docId w15:val="{65BC5E6E-AA87-4B19-9B51-49EFF270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80mo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A7B048E80B4F60811CF5B72DC8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6DEFC-F811-41C7-9B7B-39A73B26CBC8}"/>
      </w:docPartPr>
      <w:docPartBody>
        <w:p w:rsidR="00FF12F3" w:rsidRDefault="0027464E">
          <w:pPr>
            <w:pStyle w:val="A0A7B048E80B4F60811CF5B72DC8D881"/>
          </w:pPr>
          <w:r w:rsidRPr="00CF1A49">
            <w:t>·</w:t>
          </w:r>
        </w:p>
      </w:docPartBody>
    </w:docPart>
    <w:docPart>
      <w:docPartPr>
        <w:name w:val="96736EAAEAD34523BF617D53BEF3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070A7-A09A-4CAB-A55F-939DFC0A0DE9}"/>
      </w:docPartPr>
      <w:docPartBody>
        <w:p w:rsidR="00FF12F3" w:rsidRDefault="0027464E">
          <w:pPr>
            <w:pStyle w:val="96736EAAEAD34523BF617D53BEF322FD"/>
          </w:pPr>
          <w:r w:rsidRPr="00CF1A49">
            <w:t>Experience</w:t>
          </w:r>
        </w:p>
      </w:docPartBody>
    </w:docPart>
    <w:docPart>
      <w:docPartPr>
        <w:name w:val="4E00EA2993AC4BEA9B040743A17B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41795-B573-4CF5-9557-2F466D6A36D3}"/>
      </w:docPartPr>
      <w:docPartBody>
        <w:p w:rsidR="00FF12F3" w:rsidRDefault="0027464E">
          <w:pPr>
            <w:pStyle w:val="4E00EA2993AC4BEA9B040743A17B8B6B"/>
          </w:pPr>
          <w:r w:rsidRPr="00CF1A49">
            <w:t>Education</w:t>
          </w:r>
        </w:p>
      </w:docPartBody>
    </w:docPart>
    <w:docPart>
      <w:docPartPr>
        <w:name w:val="BB5F6B74108B46979F0F71DDC0CC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C625-77DE-47D4-9C4F-F9F502644D56}"/>
      </w:docPartPr>
      <w:docPartBody>
        <w:p w:rsidR="00FF12F3" w:rsidRDefault="0027464E">
          <w:pPr>
            <w:pStyle w:val="BB5F6B74108B46979F0F71DDC0CCD15C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4E"/>
    <w:rsid w:val="00092712"/>
    <w:rsid w:val="0027464E"/>
    <w:rsid w:val="003855FD"/>
    <w:rsid w:val="00845DB0"/>
    <w:rsid w:val="00924B86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A0A7B048E80B4F60811CF5B72DC8D881">
    <w:name w:val="A0A7B048E80B4F60811CF5B72DC8D881"/>
  </w:style>
  <w:style w:type="paragraph" w:customStyle="1" w:styleId="7E3A1741399D4D60B8EFF914788ED806">
    <w:name w:val="7E3A1741399D4D60B8EFF914788ED806"/>
  </w:style>
  <w:style w:type="paragraph" w:customStyle="1" w:styleId="93F6A4E25EB14316B36D9D466D6C8BCB">
    <w:name w:val="93F6A4E25EB14316B36D9D466D6C8BCB"/>
  </w:style>
  <w:style w:type="paragraph" w:customStyle="1" w:styleId="96736EAAEAD34523BF617D53BEF322FD">
    <w:name w:val="96736EAAEAD34523BF617D53BEF322FD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4E00EA2993AC4BEA9B040743A17B8B6B">
    <w:name w:val="4E00EA2993AC4BEA9B040743A17B8B6B"/>
  </w:style>
  <w:style w:type="paragraph" w:customStyle="1" w:styleId="07E601EB8BBD479EAAA2F8F7DA7C7F36">
    <w:name w:val="07E601EB8BBD479EAAA2F8F7DA7C7F36"/>
  </w:style>
  <w:style w:type="paragraph" w:customStyle="1" w:styleId="BB5F6B74108B46979F0F71DDC0CCD15C">
    <w:name w:val="BB5F6B74108B46979F0F71DDC0CCD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9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Pritchard</dc:creator>
  <cp:keywords/>
  <dc:description/>
  <cp:lastModifiedBy>Aaron Pritchard</cp:lastModifiedBy>
  <cp:revision>3</cp:revision>
  <dcterms:created xsi:type="dcterms:W3CDTF">2021-08-01T15:21:00Z</dcterms:created>
  <dcterms:modified xsi:type="dcterms:W3CDTF">2021-08-01T15:21:00Z</dcterms:modified>
  <cp:category/>
</cp:coreProperties>
</file>